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1D" w:rsidRDefault="0077061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061D" w:rsidRDefault="00B50163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измерений</w:t>
      </w:r>
    </w:p>
    <w:p w:rsidR="003D03A0" w:rsidRPr="005578A5" w:rsidRDefault="00B50163" w:rsidP="001B06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Результаты измерений, выполненные прибором, </w:t>
      </w:r>
      <w:r w:rsidR="001B0612">
        <w:rPr>
          <w:rFonts w:ascii="Times New Roman" w:hAnsi="Times New Roman"/>
          <w:sz w:val="20"/>
          <w:szCs w:val="20"/>
        </w:rPr>
        <w:t xml:space="preserve">считать верными, пока не истек срок проверки прибора. </w:t>
      </w:r>
      <w:r w:rsidR="001B0612" w:rsidRPr="001B0612">
        <w:rPr>
          <w:rFonts w:ascii="Times New Roman" w:hAnsi="Times New Roman"/>
          <w:sz w:val="20"/>
          <w:szCs w:val="20"/>
        </w:rPr>
        <w:t>Не реже одного раза в 12 месяцев должна проводиться поверка барометра</w:t>
      </w:r>
      <w:r w:rsidR="001B0612">
        <w:rPr>
          <w:rFonts w:ascii="Times New Roman" w:hAnsi="Times New Roman"/>
          <w:sz w:val="20"/>
          <w:szCs w:val="20"/>
        </w:rPr>
        <w:t>, результаты которой вносятся в настоящий паспорт.</w:t>
      </w:r>
    </w:p>
    <w:p w:rsidR="0077061D" w:rsidRDefault="0077061D" w:rsidP="003D03A0">
      <w:pPr>
        <w:spacing w:after="0" w:line="240" w:lineRule="auto"/>
        <w:jc w:val="both"/>
      </w:pPr>
    </w:p>
    <w:p w:rsidR="0077061D" w:rsidRDefault="0077061D">
      <w:pPr>
        <w:spacing w:after="0"/>
        <w:ind w:firstLine="709"/>
        <w:rPr>
          <w:rFonts w:ascii="Times New Roman" w:hAnsi="Times New Roman"/>
          <w:sz w:val="20"/>
          <w:szCs w:val="20"/>
        </w:rPr>
      </w:pPr>
    </w:p>
    <w:p w:rsidR="003D03A0" w:rsidRPr="005578A5" w:rsidRDefault="001B0612" w:rsidP="003D03A0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средств измерения</w:t>
      </w:r>
      <w:bookmarkStart w:id="0" w:name="_GoBack"/>
      <w:bookmarkEnd w:id="0"/>
    </w:p>
    <w:p w:rsidR="003D03A0" w:rsidRPr="005578A5" w:rsidRDefault="003D03A0" w:rsidP="003D03A0">
      <w:pPr>
        <w:spacing w:after="120"/>
        <w:ind w:firstLine="709"/>
        <w:rPr>
          <w:rFonts w:ascii="Times New Roman" w:hAnsi="Times New Roman"/>
          <w:sz w:val="20"/>
          <w:szCs w:val="20"/>
        </w:rPr>
      </w:pPr>
      <w:r w:rsidRPr="005578A5">
        <w:rPr>
          <w:rFonts w:ascii="Times New Roman" w:hAnsi="Times New Roman"/>
          <w:sz w:val="20"/>
          <w:szCs w:val="20"/>
        </w:rPr>
        <w:t xml:space="preserve">Прибор </w:t>
      </w:r>
      <w:r>
        <w:rPr>
          <w:rFonts w:ascii="Times New Roman" w:hAnsi="Times New Roman"/>
          <w:sz w:val="20"/>
          <w:szCs w:val="20"/>
        </w:rPr>
        <w:t>«Опорный барометр»</w:t>
      </w:r>
      <w:r w:rsidRPr="005578A5">
        <w:rPr>
          <w:rFonts w:ascii="Times New Roman" w:hAnsi="Times New Roman"/>
          <w:sz w:val="20"/>
          <w:szCs w:val="20"/>
        </w:rPr>
        <w:t xml:space="preserve"> № _______________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790"/>
        <w:gridCol w:w="1255"/>
        <w:gridCol w:w="1168"/>
        <w:gridCol w:w="1917"/>
      </w:tblGrid>
      <w:tr w:rsidR="0020088B" w:rsidRPr="005578A5" w:rsidTr="0020088B">
        <w:trPr>
          <w:trHeight w:val="780"/>
        </w:trPr>
        <w:tc>
          <w:tcPr>
            <w:tcW w:w="988" w:type="dxa"/>
          </w:tcPr>
          <w:p w:rsidR="0020088B" w:rsidRPr="0020088B" w:rsidRDefault="0020088B" w:rsidP="00437405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88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42" w:type="dxa"/>
          </w:tcPr>
          <w:p w:rsidR="0020088B" w:rsidRPr="0020088B" w:rsidRDefault="0020088B" w:rsidP="00437405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88B">
              <w:rPr>
                <w:rFonts w:ascii="Times New Roman" w:hAnsi="Times New Roman"/>
                <w:sz w:val="18"/>
                <w:szCs w:val="18"/>
              </w:rPr>
              <w:t>Должность, фамилия и подпись проводящего проверку</w:t>
            </w:r>
          </w:p>
        </w:tc>
        <w:tc>
          <w:tcPr>
            <w:tcW w:w="1276" w:type="dxa"/>
          </w:tcPr>
          <w:p w:rsidR="0020088B" w:rsidRPr="0020088B" w:rsidRDefault="0020088B" w:rsidP="00437405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88B">
              <w:rPr>
                <w:rFonts w:ascii="Times New Roman" w:hAnsi="Times New Roman"/>
                <w:sz w:val="18"/>
                <w:szCs w:val="18"/>
              </w:rPr>
              <w:t>Срок очередной проверки</w:t>
            </w:r>
          </w:p>
        </w:tc>
        <w:tc>
          <w:tcPr>
            <w:tcW w:w="992" w:type="dxa"/>
          </w:tcPr>
          <w:p w:rsidR="0020088B" w:rsidRPr="0020088B" w:rsidRDefault="0020088B" w:rsidP="00437405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88B">
              <w:rPr>
                <w:rFonts w:ascii="Times New Roman" w:hAnsi="Times New Roman"/>
                <w:sz w:val="18"/>
                <w:szCs w:val="18"/>
              </w:rPr>
              <w:t>Образцовый прибор</w:t>
            </w:r>
          </w:p>
        </w:tc>
        <w:tc>
          <w:tcPr>
            <w:tcW w:w="1985" w:type="dxa"/>
            <w:shd w:val="clear" w:color="auto" w:fill="auto"/>
          </w:tcPr>
          <w:p w:rsidR="0020088B" w:rsidRPr="0020088B" w:rsidRDefault="0020088B" w:rsidP="00437405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88B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20088B" w:rsidRPr="005578A5" w:rsidTr="0020088B">
        <w:trPr>
          <w:trHeight w:val="472"/>
        </w:trPr>
        <w:tc>
          <w:tcPr>
            <w:tcW w:w="988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8B" w:rsidRPr="005578A5" w:rsidTr="0020088B">
        <w:trPr>
          <w:trHeight w:val="472"/>
        </w:trPr>
        <w:tc>
          <w:tcPr>
            <w:tcW w:w="988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8B" w:rsidRPr="005578A5" w:rsidTr="0020088B">
        <w:trPr>
          <w:trHeight w:val="472"/>
        </w:trPr>
        <w:tc>
          <w:tcPr>
            <w:tcW w:w="988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8B" w:rsidRPr="005578A5" w:rsidTr="0020088B">
        <w:trPr>
          <w:trHeight w:val="472"/>
        </w:trPr>
        <w:tc>
          <w:tcPr>
            <w:tcW w:w="988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8B" w:rsidRPr="005578A5" w:rsidTr="0020088B">
        <w:trPr>
          <w:trHeight w:val="472"/>
        </w:trPr>
        <w:tc>
          <w:tcPr>
            <w:tcW w:w="988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8B" w:rsidRPr="005578A5" w:rsidTr="0020088B">
        <w:trPr>
          <w:trHeight w:val="472"/>
        </w:trPr>
        <w:tc>
          <w:tcPr>
            <w:tcW w:w="988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8B" w:rsidRPr="005578A5" w:rsidTr="0020088B">
        <w:trPr>
          <w:trHeight w:val="472"/>
        </w:trPr>
        <w:tc>
          <w:tcPr>
            <w:tcW w:w="988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8B" w:rsidRPr="005578A5" w:rsidTr="0020088B">
        <w:trPr>
          <w:trHeight w:val="472"/>
        </w:trPr>
        <w:tc>
          <w:tcPr>
            <w:tcW w:w="988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8B" w:rsidRPr="005578A5" w:rsidTr="0020088B">
        <w:trPr>
          <w:trHeight w:val="472"/>
        </w:trPr>
        <w:tc>
          <w:tcPr>
            <w:tcW w:w="988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8B" w:rsidRPr="005578A5" w:rsidTr="0020088B">
        <w:trPr>
          <w:trHeight w:val="472"/>
        </w:trPr>
        <w:tc>
          <w:tcPr>
            <w:tcW w:w="988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88B" w:rsidRPr="005578A5" w:rsidTr="0020088B">
        <w:trPr>
          <w:trHeight w:val="472"/>
        </w:trPr>
        <w:tc>
          <w:tcPr>
            <w:tcW w:w="988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088B" w:rsidRPr="005578A5" w:rsidRDefault="0020088B" w:rsidP="00702F1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03A0" w:rsidRPr="00557285" w:rsidRDefault="003D03A0" w:rsidP="003D03A0">
      <w:pPr>
        <w:spacing w:after="0"/>
        <w:ind w:firstLine="709"/>
        <w:rPr>
          <w:rFonts w:ascii="Times New Roman" w:hAnsi="Times New Roman"/>
          <w:sz w:val="20"/>
          <w:szCs w:val="20"/>
        </w:rPr>
      </w:pPr>
    </w:p>
    <w:p w:rsidR="0020088B" w:rsidRDefault="0020088B" w:rsidP="001B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61D" w:rsidRDefault="00B50163" w:rsidP="001B0612">
      <w:pPr>
        <w:spacing w:after="0" w:line="240" w:lineRule="auto"/>
      </w:pPr>
      <w:r>
        <w:rPr>
          <w:rFonts w:ascii="Times New Roman" w:hAnsi="Times New Roman"/>
          <w:b/>
        </w:rPr>
        <w:lastRenderedPageBreak/>
        <w:t>Министерство науки и высшего образования Российской Федерации</w:t>
      </w:r>
    </w:p>
    <w:p w:rsidR="0077061D" w:rsidRDefault="00B501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77061D" w:rsidRDefault="00B501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«Московский государственный технический университет</w:t>
      </w:r>
    </w:p>
    <w:p w:rsidR="0077061D" w:rsidRDefault="00B501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имени </w:t>
      </w:r>
      <w:r>
        <w:rPr>
          <w:rFonts w:ascii="Times New Roman" w:hAnsi="Times New Roman"/>
          <w:b/>
        </w:rPr>
        <w:t>Н.Э. Баумана</w:t>
      </w:r>
    </w:p>
    <w:p w:rsidR="0077061D" w:rsidRDefault="00B501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Мытищинский филиал</w:t>
      </w:r>
    </w:p>
    <w:p w:rsidR="0077061D" w:rsidRDefault="00B501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(национальный исследовательский университет)»</w:t>
      </w:r>
    </w:p>
    <w:p w:rsidR="0077061D" w:rsidRDefault="00B501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(МФ МГТУ им. Н.Э. Баумана)</w:t>
      </w:r>
    </w:p>
    <w:p w:rsidR="0077061D" w:rsidRDefault="0077061D">
      <w:pPr>
        <w:spacing w:after="0" w:line="240" w:lineRule="auto"/>
        <w:jc w:val="center"/>
      </w:pPr>
    </w:p>
    <w:p w:rsidR="0077061D" w:rsidRDefault="0077061D">
      <w:pPr>
        <w:spacing w:after="0" w:line="240" w:lineRule="auto"/>
        <w:jc w:val="center"/>
      </w:pPr>
    </w:p>
    <w:p w:rsidR="0077061D" w:rsidRDefault="0077061D">
      <w:pPr>
        <w:spacing w:after="0" w:line="240" w:lineRule="auto"/>
        <w:jc w:val="center"/>
      </w:pPr>
    </w:p>
    <w:p w:rsidR="0077061D" w:rsidRDefault="0077061D">
      <w:pPr>
        <w:jc w:val="center"/>
      </w:pPr>
    </w:p>
    <w:p w:rsidR="0077061D" w:rsidRDefault="0077061D">
      <w:pPr>
        <w:jc w:val="center"/>
      </w:pPr>
    </w:p>
    <w:p w:rsidR="0077061D" w:rsidRPr="00A87444" w:rsidRDefault="00A87444" w:rsidP="00A87444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Прибор для измерения атмосферного давления</w:t>
      </w:r>
      <w:r w:rsidR="00B50163"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sz w:val="48"/>
          <w:szCs w:val="48"/>
        </w:rPr>
        <w:t>«Опорный барометр»</w:t>
      </w:r>
    </w:p>
    <w:p w:rsidR="0077061D" w:rsidRDefault="0077061D">
      <w:pPr>
        <w:jc w:val="center"/>
      </w:pPr>
    </w:p>
    <w:p w:rsidR="0077061D" w:rsidRDefault="00B50163">
      <w:pPr>
        <w:spacing w:after="120"/>
        <w:jc w:val="center"/>
      </w:pPr>
      <w:r>
        <w:rPr>
          <w:rFonts w:ascii="Times New Roman" w:hAnsi="Times New Roman"/>
          <w:sz w:val="28"/>
          <w:szCs w:val="28"/>
        </w:rPr>
        <w:t>Паспорт</w:t>
      </w:r>
    </w:p>
    <w:p w:rsidR="0077061D" w:rsidRDefault="00B50163">
      <w:pPr>
        <w:pageBreakBefore/>
        <w:spacing w:after="120"/>
        <w:jc w:val="center"/>
      </w:pPr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77061D" w:rsidRDefault="000E1960" w:rsidP="000E19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Прибор «Опорный барометр»</w:t>
      </w:r>
      <w:r w:rsidR="00B50163">
        <w:rPr>
          <w:rFonts w:ascii="Times New Roman" w:hAnsi="Times New Roman"/>
          <w:sz w:val="20"/>
          <w:szCs w:val="20"/>
        </w:rPr>
        <w:t xml:space="preserve"> </w:t>
      </w:r>
      <w:r w:rsidR="00B50163">
        <w:rPr>
          <w:rFonts w:ascii="Times New Roman" w:hAnsi="Times New Roman"/>
          <w:sz w:val="20"/>
          <w:szCs w:val="20"/>
        </w:rPr>
        <w:t xml:space="preserve">(далее </w:t>
      </w:r>
      <w:r>
        <w:rPr>
          <w:rFonts w:ascii="Times New Roman" w:hAnsi="Times New Roman"/>
          <w:sz w:val="20"/>
          <w:szCs w:val="20"/>
        </w:rPr>
        <w:t>барометр</w:t>
      </w:r>
      <w:r w:rsidR="00207425">
        <w:rPr>
          <w:rFonts w:ascii="Times New Roman" w:hAnsi="Times New Roman"/>
          <w:sz w:val="20"/>
          <w:szCs w:val="20"/>
        </w:rPr>
        <w:t>/прибор</w:t>
      </w:r>
      <w:r>
        <w:rPr>
          <w:rFonts w:ascii="Times New Roman" w:hAnsi="Times New Roman"/>
          <w:sz w:val="20"/>
          <w:szCs w:val="20"/>
        </w:rPr>
        <w:t xml:space="preserve">) предназначен для измерения атмосферного давления. Значения, считываемые с барометра, максимально приближены к эталонным в точке измерения. </w:t>
      </w:r>
    </w:p>
    <w:p w:rsidR="0077061D" w:rsidRDefault="0020742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Прибор</w:t>
      </w:r>
      <w:r w:rsidR="00B50163">
        <w:rPr>
          <w:rFonts w:ascii="Times New Roman" w:hAnsi="Times New Roman"/>
          <w:sz w:val="20"/>
          <w:szCs w:val="20"/>
        </w:rPr>
        <w:t xml:space="preserve"> может применяться в учебных и</w:t>
      </w:r>
      <w:r w:rsidR="000E1960">
        <w:rPr>
          <w:rFonts w:ascii="Times New Roman" w:hAnsi="Times New Roman"/>
          <w:sz w:val="20"/>
          <w:szCs w:val="20"/>
        </w:rPr>
        <w:t>ли</w:t>
      </w:r>
      <w:r w:rsidR="00B50163">
        <w:rPr>
          <w:rFonts w:ascii="Times New Roman" w:hAnsi="Times New Roman"/>
          <w:sz w:val="20"/>
          <w:szCs w:val="20"/>
        </w:rPr>
        <w:t xml:space="preserve"> бытовых целях для получения текущих значений </w:t>
      </w:r>
      <w:r w:rsidR="000E1960">
        <w:rPr>
          <w:rFonts w:ascii="Times New Roman" w:hAnsi="Times New Roman"/>
          <w:sz w:val="20"/>
          <w:szCs w:val="20"/>
        </w:rPr>
        <w:t>давления атмосферы.</w:t>
      </w:r>
    </w:p>
    <w:p w:rsidR="0077061D" w:rsidRDefault="00B5016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 xml:space="preserve">Электропитание </w:t>
      </w:r>
      <w:r w:rsidR="000E1960">
        <w:rPr>
          <w:rFonts w:ascii="Times New Roman" w:hAnsi="Times New Roman"/>
          <w:sz w:val="20"/>
          <w:szCs w:val="20"/>
        </w:rPr>
        <w:t>барометра</w:t>
      </w:r>
      <w:r>
        <w:rPr>
          <w:rFonts w:ascii="Times New Roman" w:hAnsi="Times New Roman"/>
          <w:sz w:val="20"/>
          <w:szCs w:val="20"/>
        </w:rPr>
        <w:t xml:space="preserve"> осуществляется с помощью </w:t>
      </w:r>
      <w:r>
        <w:rPr>
          <w:rFonts w:ascii="Times New Roman" w:hAnsi="Times New Roman"/>
          <w:sz w:val="20"/>
          <w:szCs w:val="20"/>
        </w:rPr>
        <w:t>внешнего блока питания 5 В</w:t>
      </w:r>
      <w:r>
        <w:rPr>
          <w:rFonts w:ascii="Times New Roman" w:hAnsi="Times New Roman"/>
          <w:sz w:val="20"/>
          <w:szCs w:val="20"/>
        </w:rPr>
        <w:t xml:space="preserve"> (не менее </w:t>
      </w:r>
      <w:r w:rsidR="00EB7C22">
        <w:rPr>
          <w:rFonts w:ascii="Times New Roman" w:hAnsi="Times New Roman"/>
          <w:sz w:val="20"/>
          <w:szCs w:val="20"/>
        </w:rPr>
        <w:t>1 А) или сетевого зарядного устройства с напряжением 5 В (не менее 1 А).</w:t>
      </w:r>
      <w:r w:rsidR="000E1960">
        <w:rPr>
          <w:rFonts w:ascii="Times New Roman" w:hAnsi="Times New Roman"/>
          <w:sz w:val="20"/>
          <w:szCs w:val="20"/>
        </w:rPr>
        <w:t xml:space="preserve"> Подключение </w:t>
      </w:r>
      <w:r w:rsidR="00EB7C22">
        <w:rPr>
          <w:rFonts w:ascii="Times New Roman" w:hAnsi="Times New Roman"/>
          <w:sz w:val="20"/>
          <w:szCs w:val="20"/>
        </w:rPr>
        <w:t>питания</w:t>
      </w:r>
      <w:r w:rsidR="000E19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 </w:t>
      </w:r>
      <w:r w:rsidR="00EB7C22">
        <w:rPr>
          <w:rFonts w:ascii="Times New Roman" w:hAnsi="Times New Roman"/>
          <w:sz w:val="20"/>
          <w:szCs w:val="20"/>
        </w:rPr>
        <w:t>барометру</w:t>
      </w:r>
      <w:r>
        <w:rPr>
          <w:rFonts w:ascii="Times New Roman" w:hAnsi="Times New Roman"/>
          <w:sz w:val="20"/>
          <w:szCs w:val="20"/>
        </w:rPr>
        <w:t xml:space="preserve"> осуществляется через стандартный разъём </w:t>
      </w:r>
      <w:r>
        <w:rPr>
          <w:rFonts w:ascii="Times New Roman" w:hAnsi="Times New Roman"/>
          <w:sz w:val="20"/>
          <w:szCs w:val="20"/>
          <w:lang w:val="en-US"/>
        </w:rPr>
        <w:t>micro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USB</w:t>
      </w:r>
      <w:r>
        <w:rPr>
          <w:rFonts w:ascii="Times New Roman" w:hAnsi="Times New Roman"/>
          <w:sz w:val="20"/>
          <w:szCs w:val="20"/>
        </w:rPr>
        <w:t>.</w:t>
      </w:r>
    </w:p>
    <w:p w:rsidR="0077061D" w:rsidRDefault="0077061D">
      <w:pPr>
        <w:spacing w:after="0"/>
        <w:ind w:firstLine="709"/>
        <w:rPr>
          <w:rFonts w:ascii="Times New Roman" w:hAnsi="Times New Roman"/>
          <w:sz w:val="20"/>
          <w:szCs w:val="20"/>
        </w:rPr>
      </w:pPr>
    </w:p>
    <w:p w:rsidR="0077061D" w:rsidRDefault="00B50163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технические характеристики</w:t>
      </w:r>
    </w:p>
    <w:tbl>
      <w:tblPr>
        <w:tblW w:w="7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2950"/>
      </w:tblGrid>
      <w:tr w:rsidR="0077061D">
        <w:tblPrEx>
          <w:tblCellMar>
            <w:top w:w="0" w:type="dxa"/>
            <w:bottom w:w="0" w:type="dxa"/>
          </w:tblCellMar>
        </w:tblPrEx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Default="00EB7C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датчиков</w:t>
            </w:r>
          </w:p>
          <w:p w:rsidR="0077061D" w:rsidRDefault="00B501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Измеряемые параметры (погрешность):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Default="00EB7C2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BMP280</w:t>
            </w:r>
          </w:p>
        </w:tc>
      </w:tr>
      <w:tr w:rsidR="0077061D">
        <w:tblPrEx>
          <w:tblCellMar>
            <w:top w:w="0" w:type="dxa"/>
            <w:bottom w:w="0" w:type="dxa"/>
          </w:tblCellMar>
        </w:tblPrEx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Default="00EB7C2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Атмосферное давление, мм.рт.ст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Default="009550F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225...825</w:t>
            </w:r>
            <w:r w:rsidR="00EE1C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578A5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0,19)</w:t>
            </w:r>
            <w:r w:rsidR="00B5016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7061D">
        <w:tblPrEx>
          <w:tblCellMar>
            <w:top w:w="0" w:type="dxa"/>
            <w:bottom w:w="0" w:type="dxa"/>
          </w:tblCellMar>
        </w:tblPrEx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Default="00EB7C2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Температура, </w:t>
            </w:r>
            <w:r w:rsidRPr="00EB7C22">
              <w:rPr>
                <w:rFonts w:ascii="Times New Roman" w:hAnsi="Times New Roman"/>
                <w:sz w:val="20"/>
                <w:szCs w:val="20"/>
              </w:rPr>
              <w:t>°C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Default="009550F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-40..+85</w:t>
            </w:r>
            <w:r w:rsidR="00EE1C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C0F">
              <w:rPr>
                <w:rFonts w:ascii="Times New Roman" w:hAnsi="Times New Roman"/>
                <w:sz w:val="20"/>
                <w:szCs w:val="20"/>
              </w:rPr>
              <w:t>(</w:t>
            </w:r>
            <w:r w:rsidR="00EE1C0F" w:rsidRPr="005578A5">
              <w:rPr>
                <w:rFonts w:ascii="Times New Roman" w:hAnsi="Times New Roman"/>
                <w:sz w:val="20"/>
                <w:szCs w:val="20"/>
              </w:rPr>
              <w:t>±</w:t>
            </w:r>
            <w:r w:rsidR="00EE1C0F">
              <w:rPr>
                <w:rFonts w:ascii="Times New Roman" w:hAnsi="Times New Roman"/>
                <w:sz w:val="20"/>
                <w:szCs w:val="20"/>
              </w:rPr>
              <w:t>0,01)</w:t>
            </w:r>
            <w:r w:rsidR="00B50163">
              <w:rPr>
                <w:rFonts w:ascii="Times New Roman" w:hAnsi="Times New Roman"/>
                <w:sz w:val="20"/>
                <w:szCs w:val="20"/>
              </w:rPr>
              <w:t xml:space="preserve"> ;</w:t>
            </w:r>
          </w:p>
        </w:tc>
      </w:tr>
      <w:tr w:rsidR="0077061D">
        <w:tblPrEx>
          <w:tblCellMar>
            <w:top w:w="0" w:type="dxa"/>
            <w:bottom w:w="0" w:type="dxa"/>
          </w:tblCellMar>
        </w:tblPrEx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Default="00B501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Напряжение питания, В: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Pr="009550F7" w:rsidRDefault="00B5016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061D">
        <w:tblPrEx>
          <w:tblCellMar>
            <w:top w:w="0" w:type="dxa"/>
            <w:bottom w:w="0" w:type="dxa"/>
          </w:tblCellMar>
        </w:tblPrEx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Default="00B501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Габаритные размеры прибора, мм: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Default="009550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110×170×98</w:t>
            </w:r>
          </w:p>
        </w:tc>
      </w:tr>
    </w:tbl>
    <w:p w:rsidR="0077061D" w:rsidRDefault="0077061D">
      <w:pPr>
        <w:spacing w:after="0"/>
        <w:ind w:firstLine="709"/>
        <w:rPr>
          <w:rFonts w:ascii="Times New Roman" w:hAnsi="Times New Roman"/>
          <w:sz w:val="20"/>
          <w:szCs w:val="20"/>
        </w:rPr>
      </w:pPr>
    </w:p>
    <w:p w:rsidR="0077061D" w:rsidRDefault="00B50163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поставки</w:t>
      </w:r>
    </w:p>
    <w:tbl>
      <w:tblPr>
        <w:tblW w:w="669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2"/>
        <w:gridCol w:w="1857"/>
      </w:tblGrid>
      <w:tr w:rsidR="0077061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Default="00B50163" w:rsidP="00EE1C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Прибор «</w:t>
            </w:r>
            <w:r w:rsidR="00EE1C0F">
              <w:rPr>
                <w:rFonts w:ascii="Times New Roman" w:hAnsi="Times New Roman"/>
                <w:sz w:val="20"/>
                <w:szCs w:val="20"/>
              </w:rPr>
              <w:t>Опорный барометр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Default="00B501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77061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Default="00B501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1D" w:rsidRDefault="00B501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</w:tbl>
    <w:p w:rsidR="0077061D" w:rsidRDefault="00B50163">
      <w:pPr>
        <w:spacing w:before="62" w:after="0" w:line="240" w:lineRule="auto"/>
        <w:ind w:firstLine="709"/>
        <w:jc w:val="both"/>
      </w:pPr>
      <w:r>
        <w:rPr>
          <w:rFonts w:ascii="Times New Roman" w:hAnsi="Times New Roman"/>
          <w:i/>
          <w:sz w:val="20"/>
          <w:szCs w:val="20"/>
        </w:rPr>
        <w:t>Примечание</w:t>
      </w:r>
      <w:r>
        <w:rPr>
          <w:rFonts w:ascii="Times New Roman" w:hAnsi="Times New Roman"/>
          <w:sz w:val="20"/>
          <w:szCs w:val="20"/>
        </w:rPr>
        <w:t xml:space="preserve">. Источник питания 5 В и кабель </w:t>
      </w:r>
      <w:r>
        <w:rPr>
          <w:rFonts w:ascii="Times New Roman" w:hAnsi="Times New Roman"/>
          <w:sz w:val="20"/>
          <w:szCs w:val="20"/>
          <w:lang w:val="en-US"/>
        </w:rPr>
        <w:t>micro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USB</w:t>
      </w:r>
      <w:r>
        <w:rPr>
          <w:rFonts w:ascii="Times New Roman" w:hAnsi="Times New Roman"/>
          <w:sz w:val="20"/>
          <w:szCs w:val="20"/>
        </w:rPr>
        <w:t xml:space="preserve"> в комплект поставки не входят. Могут быть </w:t>
      </w:r>
      <w:r>
        <w:rPr>
          <w:rFonts w:ascii="Times New Roman" w:hAnsi="Times New Roman"/>
          <w:sz w:val="20"/>
          <w:szCs w:val="20"/>
        </w:rPr>
        <w:t>поставлены вместе с прибором по отдельной договорённости.</w:t>
      </w:r>
    </w:p>
    <w:p w:rsidR="0077061D" w:rsidRDefault="00B50163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работы</w:t>
      </w:r>
    </w:p>
    <w:p w:rsidR="0077061D" w:rsidRDefault="00B50163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Подготовка к работе:</w:t>
      </w:r>
    </w:p>
    <w:p w:rsidR="00207425" w:rsidRPr="00207425" w:rsidRDefault="00207425" w:rsidP="00207425">
      <w:pPr>
        <w:pStyle w:val="a4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Покдлючить кабель микро-</w:t>
      </w:r>
      <w:r>
        <w:rPr>
          <w:rFonts w:ascii="Times New Roman" w:hAnsi="Times New Roman"/>
          <w:sz w:val="20"/>
          <w:szCs w:val="20"/>
          <w:lang w:val="en-US"/>
        </w:rPr>
        <w:t>USB</w:t>
      </w:r>
      <w:r w:rsidR="00594AB3">
        <w:rPr>
          <w:rFonts w:ascii="Times New Roman" w:hAnsi="Times New Roman"/>
          <w:sz w:val="20"/>
          <w:szCs w:val="20"/>
        </w:rPr>
        <w:t xml:space="preserve"> к баро</w:t>
      </w:r>
      <w:r>
        <w:rPr>
          <w:rFonts w:ascii="Times New Roman" w:hAnsi="Times New Roman"/>
          <w:sz w:val="20"/>
          <w:szCs w:val="20"/>
        </w:rPr>
        <w:t>метру, а затем к источнику питания.</w:t>
      </w:r>
    </w:p>
    <w:p w:rsidR="0077061D" w:rsidRDefault="00B50163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Работа с прибором:</w:t>
      </w:r>
    </w:p>
    <w:p w:rsidR="00207425" w:rsidRPr="00207425" w:rsidRDefault="00207425" w:rsidP="0020742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На экране отобразиться лоадер, следует подождать пока барометр</w:t>
      </w:r>
    </w:p>
    <w:p w:rsidR="00207425" w:rsidRPr="00207425" w:rsidRDefault="00207425" w:rsidP="00207425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0"/>
          <w:szCs w:val="20"/>
        </w:rPr>
        <w:t xml:space="preserve">подключиться к </w:t>
      </w:r>
      <w:r>
        <w:rPr>
          <w:rFonts w:ascii="Times New Roman" w:hAnsi="Times New Roman"/>
          <w:sz w:val="20"/>
          <w:szCs w:val="20"/>
          <w:lang w:val="en-US"/>
        </w:rPr>
        <w:t xml:space="preserve">Wi-Fi </w:t>
      </w:r>
      <w:r>
        <w:rPr>
          <w:rFonts w:ascii="Times New Roman" w:hAnsi="Times New Roman"/>
          <w:sz w:val="20"/>
          <w:szCs w:val="20"/>
        </w:rPr>
        <w:t>или перейдет в режим точки доступа.</w:t>
      </w:r>
    </w:p>
    <w:p w:rsidR="0077061D" w:rsidRDefault="00594A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Подождать пока </w:t>
      </w:r>
      <w:r w:rsidR="00F15A4B">
        <w:rPr>
          <w:rFonts w:ascii="Times New Roman" w:hAnsi="Times New Roman"/>
          <w:sz w:val="20"/>
          <w:szCs w:val="20"/>
        </w:rPr>
        <w:t>проинициализируются все датчики.</w:t>
      </w:r>
    </w:p>
    <w:p w:rsidR="0077061D" w:rsidRPr="00F15A4B" w:rsidRDefault="00B50163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На экране прибора должна появиться информация </w:t>
      </w:r>
      <w:r w:rsidR="00F15A4B">
        <w:rPr>
          <w:rFonts w:ascii="Times New Roman" w:hAnsi="Times New Roman"/>
          <w:sz w:val="20"/>
          <w:szCs w:val="20"/>
        </w:rPr>
        <w:t xml:space="preserve">об </w:t>
      </w:r>
    </w:p>
    <w:p w:rsidR="00F15A4B" w:rsidRDefault="00F15A4B" w:rsidP="00F15A4B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0"/>
          <w:szCs w:val="20"/>
        </w:rPr>
        <w:t>измерениях атмосферного давления и температуры.</w:t>
      </w:r>
    </w:p>
    <w:p w:rsidR="005247D8" w:rsidRPr="005247D8" w:rsidRDefault="00B50163" w:rsidP="005247D8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ВНИМАНИЕ!</w:t>
      </w:r>
      <w:r>
        <w:rPr>
          <w:rFonts w:ascii="Times New Roman" w:hAnsi="Times New Roman"/>
          <w:sz w:val="20"/>
          <w:szCs w:val="20"/>
        </w:rPr>
        <w:t xml:space="preserve"> </w:t>
      </w:r>
      <w:r w:rsidR="005247D8">
        <w:rPr>
          <w:rFonts w:ascii="Times New Roman" w:hAnsi="Times New Roman"/>
          <w:sz w:val="20"/>
          <w:szCs w:val="20"/>
        </w:rPr>
        <w:t>Не рекомендуется вскрывать корпус прибора и доставать внутренние состовляющие</w:t>
      </w:r>
      <w:r w:rsidR="000677C4">
        <w:rPr>
          <w:rFonts w:ascii="Times New Roman" w:hAnsi="Times New Roman"/>
          <w:sz w:val="20"/>
          <w:szCs w:val="20"/>
        </w:rPr>
        <w:t xml:space="preserve"> (без особой на то обходимости!)</w:t>
      </w:r>
      <w:r w:rsidR="005247D8">
        <w:rPr>
          <w:rFonts w:ascii="Times New Roman" w:hAnsi="Times New Roman"/>
          <w:sz w:val="20"/>
          <w:szCs w:val="20"/>
        </w:rPr>
        <w:t xml:space="preserve">, это может привести к </w:t>
      </w:r>
      <w:r w:rsidR="000677C4">
        <w:rPr>
          <w:rFonts w:ascii="Times New Roman" w:hAnsi="Times New Roman"/>
          <w:sz w:val="20"/>
          <w:szCs w:val="20"/>
        </w:rPr>
        <w:t>выходу из строя устройства.</w:t>
      </w:r>
    </w:p>
    <w:p w:rsidR="0077061D" w:rsidRDefault="0077061D">
      <w:pPr>
        <w:spacing w:after="0" w:line="240" w:lineRule="auto"/>
        <w:ind w:left="720"/>
        <w:jc w:val="both"/>
      </w:pPr>
    </w:p>
    <w:sectPr w:rsidR="0077061D">
      <w:pgSz w:w="16838" w:h="11906" w:orient="landscape"/>
      <w:pgMar w:top="993" w:right="1134" w:bottom="850" w:left="851" w:header="720" w:footer="720" w:gutter="0"/>
      <w:cols w:num="2" w:space="720" w:equalWidth="0">
        <w:col w:w="7072" w:space="708"/>
        <w:col w:w="707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63" w:rsidRDefault="00B50163">
      <w:pPr>
        <w:spacing w:after="0" w:line="240" w:lineRule="auto"/>
      </w:pPr>
      <w:r>
        <w:separator/>
      </w:r>
    </w:p>
  </w:endnote>
  <w:endnote w:type="continuationSeparator" w:id="0">
    <w:p w:rsidR="00B50163" w:rsidRDefault="00B5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63" w:rsidRDefault="00B501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0163" w:rsidRDefault="00B5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36A"/>
    <w:multiLevelType w:val="multilevel"/>
    <w:tmpl w:val="FCC255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214F2"/>
    <w:multiLevelType w:val="multilevel"/>
    <w:tmpl w:val="657CD8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" w15:restartNumberingAfterBreak="0">
    <w:nsid w:val="45B44CD3"/>
    <w:multiLevelType w:val="multilevel"/>
    <w:tmpl w:val="F872C4F0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" w15:restartNumberingAfterBreak="0">
    <w:nsid w:val="7A0B42BC"/>
    <w:multiLevelType w:val="multilevel"/>
    <w:tmpl w:val="EF02C708"/>
    <w:lvl w:ilvl="0">
      <w:numFmt w:val="bullet"/>
      <w:lvlText w:val=""/>
      <w:lvlJc w:val="left"/>
      <w:pPr>
        <w:ind w:left="147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33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7061D"/>
    <w:rsid w:val="000332E3"/>
    <w:rsid w:val="000677C4"/>
    <w:rsid w:val="000E1960"/>
    <w:rsid w:val="001B0612"/>
    <w:rsid w:val="0020088B"/>
    <w:rsid w:val="00207425"/>
    <w:rsid w:val="003D03A0"/>
    <w:rsid w:val="00437405"/>
    <w:rsid w:val="005247D8"/>
    <w:rsid w:val="00594AB3"/>
    <w:rsid w:val="0077061D"/>
    <w:rsid w:val="009445CC"/>
    <w:rsid w:val="009550F7"/>
    <w:rsid w:val="00A24308"/>
    <w:rsid w:val="00A87444"/>
    <w:rsid w:val="00B50163"/>
    <w:rsid w:val="00EB7C22"/>
    <w:rsid w:val="00EE1C0F"/>
    <w:rsid w:val="00F1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25D3"/>
  <w15:docId w15:val="{AA1A1BD2-0E6E-4347-9425-757581DD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Balloon Text"/>
    <w:basedOn w:val="a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4">
    <w:name w:val="List Paragraph"/>
    <w:basedOn w:val="a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Текст выноски Знак"/>
    <w:rPr>
      <w:rFonts w:ascii="Tahoma" w:eastAsia="Tahoma" w:hAnsi="Tahoma" w:cs="Tahoma"/>
      <w:sz w:val="16"/>
      <w:szCs w:val="16"/>
      <w:lang w:eastAsia="en-US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9">
    <w:name w:val="Верхний колонтитул Знак"/>
    <w:basedOn w:val="a0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rPr>
      <w:sz w:val="22"/>
      <w:szCs w:val="22"/>
      <w:lang w:eastAsia="en-US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2DA5-1631-45AC-84EC-2D6B7A03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pll nrz</cp:lastModifiedBy>
  <cp:revision>2</cp:revision>
  <cp:lastPrinted>2022-04-12T08:22:00Z</cp:lastPrinted>
  <dcterms:created xsi:type="dcterms:W3CDTF">2022-06-03T22:29:00Z</dcterms:created>
  <dcterms:modified xsi:type="dcterms:W3CDTF">2022-06-03T22:29:00Z</dcterms:modified>
</cp:coreProperties>
</file>